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4" w:rsidRPr="000456D6" w:rsidRDefault="009C5E84" w:rsidP="00B864C3">
      <w:pPr>
        <w:jc w:val="both"/>
        <w:rPr>
          <w:sz w:val="20"/>
          <w:szCs w:val="20"/>
        </w:rPr>
      </w:pPr>
      <w:r>
        <w:rPr>
          <w:sz w:val="20"/>
          <w:szCs w:val="20"/>
        </w:rPr>
        <w:t>v-іa-034-sld-34</w:t>
      </w:r>
    </w:p>
    <w:p w:rsidR="009C5E84" w:rsidRPr="000456D6" w:rsidRDefault="009C5E84" w:rsidP="00B864C3">
      <w:pPr>
        <w:jc w:val="both"/>
        <w:rPr>
          <w:sz w:val="27"/>
          <w:szCs w:val="27"/>
        </w:rPr>
      </w:pPr>
    </w:p>
    <w:p w:rsidR="009C5E84" w:rsidRPr="000456D6" w:rsidRDefault="009C5E84" w:rsidP="00B864C3">
      <w:pPr>
        <w:jc w:val="both"/>
        <w:rPr>
          <w:sz w:val="27"/>
          <w:szCs w:val="27"/>
        </w:rPr>
      </w:pPr>
    </w:p>
    <w:p w:rsidR="009C5E84" w:rsidRPr="00D8432F" w:rsidRDefault="009C5E84" w:rsidP="00B864C3">
      <w:pPr>
        <w:jc w:val="both"/>
        <w:rPr>
          <w:sz w:val="28"/>
          <w:szCs w:val="28"/>
        </w:rPr>
      </w:pPr>
    </w:p>
    <w:p w:rsidR="009C5E84" w:rsidRPr="00D8432F" w:rsidRDefault="009C5E84" w:rsidP="00B864C3">
      <w:pPr>
        <w:jc w:val="both"/>
        <w:rPr>
          <w:sz w:val="28"/>
          <w:szCs w:val="28"/>
        </w:rPr>
      </w:pPr>
    </w:p>
    <w:p w:rsidR="009C5E84" w:rsidRDefault="009C5E84" w:rsidP="00B864C3">
      <w:pPr>
        <w:jc w:val="both"/>
        <w:rPr>
          <w:sz w:val="28"/>
          <w:szCs w:val="28"/>
        </w:rPr>
      </w:pPr>
    </w:p>
    <w:p w:rsidR="009C5E84" w:rsidRDefault="009C5E84" w:rsidP="00B864C3">
      <w:pPr>
        <w:jc w:val="both"/>
        <w:rPr>
          <w:sz w:val="28"/>
          <w:szCs w:val="28"/>
        </w:rPr>
      </w:pPr>
    </w:p>
    <w:p w:rsidR="009C5E84" w:rsidRDefault="009C5E84" w:rsidP="00B864C3">
      <w:pPr>
        <w:jc w:val="both"/>
        <w:rPr>
          <w:sz w:val="28"/>
          <w:szCs w:val="28"/>
        </w:rPr>
      </w:pPr>
    </w:p>
    <w:p w:rsidR="009C5E84" w:rsidRDefault="009C5E84" w:rsidP="00B864C3">
      <w:pPr>
        <w:jc w:val="both"/>
        <w:rPr>
          <w:sz w:val="28"/>
          <w:szCs w:val="28"/>
        </w:rPr>
      </w:pPr>
    </w:p>
    <w:p w:rsidR="009C5E84" w:rsidRDefault="009C5E84" w:rsidP="00B864C3">
      <w:pPr>
        <w:jc w:val="both"/>
        <w:rPr>
          <w:sz w:val="28"/>
          <w:szCs w:val="28"/>
        </w:rPr>
      </w:pPr>
    </w:p>
    <w:p w:rsidR="009C5E84" w:rsidRDefault="009C5E84" w:rsidP="00B864C3">
      <w:pPr>
        <w:jc w:val="both"/>
        <w:rPr>
          <w:sz w:val="28"/>
          <w:szCs w:val="28"/>
        </w:rPr>
      </w:pPr>
    </w:p>
    <w:p w:rsidR="009C5E84" w:rsidRPr="00D8432F" w:rsidRDefault="009C5E84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9C5E84" w:rsidRPr="00D8432F" w:rsidRDefault="009C5E84" w:rsidP="00B55D95">
      <w:pPr>
        <w:jc w:val="both"/>
        <w:rPr>
          <w:sz w:val="28"/>
          <w:szCs w:val="28"/>
        </w:rPr>
      </w:pPr>
    </w:p>
    <w:p w:rsidR="009C5E84" w:rsidRPr="00D8432F" w:rsidRDefault="009C5E84" w:rsidP="00B55D95">
      <w:pPr>
        <w:jc w:val="both"/>
        <w:rPr>
          <w:sz w:val="28"/>
          <w:szCs w:val="28"/>
          <w:highlight w:val="yellow"/>
        </w:rPr>
      </w:pPr>
    </w:p>
    <w:p w:rsidR="009C5E84" w:rsidRPr="00AF0E48" w:rsidRDefault="009C5E84" w:rsidP="00B864C3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_________________________, 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</w:t>
      </w:r>
      <w:r w:rsidRPr="00AF0E48">
        <w:rPr>
          <w:sz w:val="28"/>
          <w:szCs w:val="28"/>
        </w:rPr>
        <w:t>серія</w:t>
      </w:r>
      <w:r>
        <w:rPr>
          <w:sz w:val="28"/>
          <w:szCs w:val="28"/>
        </w:rPr>
        <w:t xml:space="preserve"> _________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_____________видане____________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9C5E84" w:rsidRPr="00070CEB" w:rsidRDefault="009C5E84" w:rsidP="00B864C3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9C5E84" w:rsidRPr="00D8432F" w:rsidRDefault="009C5E84" w:rsidP="00B864C3">
      <w:pPr>
        <w:ind w:firstLine="567"/>
        <w:jc w:val="both"/>
        <w:rPr>
          <w:sz w:val="28"/>
          <w:szCs w:val="28"/>
        </w:rPr>
      </w:pPr>
    </w:p>
    <w:p w:rsidR="009C5E84" w:rsidRPr="00D8432F" w:rsidRDefault="009C5E84" w:rsidP="00B864C3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9C5E84" w:rsidRPr="00D8432F" w:rsidRDefault="009C5E84" w:rsidP="00B864C3">
      <w:pPr>
        <w:ind w:firstLine="567"/>
        <w:jc w:val="both"/>
        <w:rPr>
          <w:sz w:val="28"/>
          <w:szCs w:val="28"/>
          <w:highlight w:val="yellow"/>
        </w:rPr>
      </w:pPr>
    </w:p>
    <w:p w:rsidR="009C5E84" w:rsidRPr="007641A6" w:rsidRDefault="009C5E84" w:rsidP="00B864C3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 xml:space="preserve">. Надати дитині, ____________________, ____________________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AF0E48">
        <w:rPr>
          <w:sz w:val="28"/>
          <w:szCs w:val="28"/>
        </w:rPr>
        <w:t xml:space="preserve">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9C5E84" w:rsidRDefault="009C5E84" w:rsidP="00055909">
      <w:pPr>
        <w:ind w:firstLine="567"/>
        <w:jc w:val="both"/>
        <w:rPr>
          <w:sz w:val="28"/>
          <w:szCs w:val="28"/>
        </w:rPr>
      </w:pPr>
    </w:p>
    <w:p w:rsidR="009C5E84" w:rsidRPr="007641A6" w:rsidRDefault="009C5E84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9C5E84" w:rsidRDefault="009C5E84" w:rsidP="00B55D95">
      <w:pPr>
        <w:jc w:val="both"/>
        <w:rPr>
          <w:sz w:val="28"/>
          <w:szCs w:val="28"/>
        </w:rPr>
      </w:pPr>
    </w:p>
    <w:p w:rsidR="009C5E84" w:rsidRDefault="009C5E84" w:rsidP="00B55D95">
      <w:pPr>
        <w:jc w:val="both"/>
        <w:rPr>
          <w:sz w:val="28"/>
          <w:szCs w:val="28"/>
        </w:rPr>
      </w:pPr>
    </w:p>
    <w:p w:rsidR="009C5E84" w:rsidRPr="007641A6" w:rsidRDefault="009C5E84" w:rsidP="00B55D95">
      <w:pPr>
        <w:jc w:val="both"/>
        <w:rPr>
          <w:sz w:val="28"/>
          <w:szCs w:val="28"/>
        </w:rPr>
      </w:pPr>
    </w:p>
    <w:p w:rsidR="009C5E84" w:rsidRDefault="009C5E84" w:rsidP="003C4853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9C5E84" w:rsidSect="00B864C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84" w:rsidRDefault="009C5E84">
      <w:r>
        <w:separator/>
      </w:r>
    </w:p>
  </w:endnote>
  <w:endnote w:type="continuationSeparator" w:id="0">
    <w:p w:rsidR="009C5E84" w:rsidRDefault="009C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84" w:rsidRDefault="009C5E84">
      <w:r>
        <w:separator/>
      </w:r>
    </w:p>
  </w:footnote>
  <w:footnote w:type="continuationSeparator" w:id="0">
    <w:p w:rsidR="009C5E84" w:rsidRDefault="009C5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84" w:rsidRDefault="009C5E84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5E84" w:rsidRDefault="009C5E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60000"/>
    <w:rsid w:val="000706F7"/>
    <w:rsid w:val="00070CEB"/>
    <w:rsid w:val="000716C9"/>
    <w:rsid w:val="00074A1B"/>
    <w:rsid w:val="00076649"/>
    <w:rsid w:val="00080559"/>
    <w:rsid w:val="00083D6C"/>
    <w:rsid w:val="00085AE7"/>
    <w:rsid w:val="000A129F"/>
    <w:rsid w:val="000A2C83"/>
    <w:rsid w:val="000A3264"/>
    <w:rsid w:val="000A4B38"/>
    <w:rsid w:val="000A7B90"/>
    <w:rsid w:val="000B353D"/>
    <w:rsid w:val="000C0116"/>
    <w:rsid w:val="000C78D4"/>
    <w:rsid w:val="000D0AB2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53023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3937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4853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A28C9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205D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2BDF"/>
    <w:rsid w:val="007855D2"/>
    <w:rsid w:val="007863C7"/>
    <w:rsid w:val="00786728"/>
    <w:rsid w:val="007919F7"/>
    <w:rsid w:val="0079279D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77DF"/>
    <w:rsid w:val="008205DD"/>
    <w:rsid w:val="00820B24"/>
    <w:rsid w:val="008248BD"/>
    <w:rsid w:val="00824CF4"/>
    <w:rsid w:val="00830977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B3A82"/>
    <w:rsid w:val="008C2692"/>
    <w:rsid w:val="008C32DC"/>
    <w:rsid w:val="008C42A0"/>
    <w:rsid w:val="008C6BAC"/>
    <w:rsid w:val="008D468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606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C5E84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3A8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74AE"/>
    <w:rsid w:val="00B864C3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0028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3186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1C3F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1192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5</cp:revision>
  <cp:lastPrinted>2023-11-13T12:55:00Z</cp:lastPrinted>
  <dcterms:created xsi:type="dcterms:W3CDTF">2024-01-04T14:50:00Z</dcterms:created>
  <dcterms:modified xsi:type="dcterms:W3CDTF">2024-01-08T08:31:00Z</dcterms:modified>
</cp:coreProperties>
</file>