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A2" w:rsidRPr="000456D6" w:rsidRDefault="003724A2" w:rsidP="00073DD5">
      <w:pPr>
        <w:jc w:val="both"/>
        <w:rPr>
          <w:sz w:val="20"/>
          <w:szCs w:val="20"/>
        </w:rPr>
      </w:pPr>
      <w:r>
        <w:rPr>
          <w:sz w:val="20"/>
          <w:szCs w:val="20"/>
        </w:rPr>
        <w:t>v-іa-048-sld-48</w:t>
      </w:r>
    </w:p>
    <w:p w:rsidR="003724A2" w:rsidRPr="000456D6" w:rsidRDefault="003724A2" w:rsidP="00073DD5">
      <w:pPr>
        <w:jc w:val="both"/>
        <w:rPr>
          <w:sz w:val="27"/>
          <w:szCs w:val="27"/>
        </w:rPr>
      </w:pPr>
    </w:p>
    <w:p w:rsidR="003724A2" w:rsidRPr="000456D6" w:rsidRDefault="003724A2" w:rsidP="00073DD5">
      <w:pPr>
        <w:jc w:val="both"/>
        <w:rPr>
          <w:sz w:val="27"/>
          <w:szCs w:val="27"/>
        </w:rPr>
      </w:pPr>
    </w:p>
    <w:p w:rsidR="003724A2" w:rsidRPr="00D8432F" w:rsidRDefault="003724A2" w:rsidP="00073DD5">
      <w:pPr>
        <w:jc w:val="both"/>
        <w:rPr>
          <w:sz w:val="28"/>
          <w:szCs w:val="28"/>
        </w:rPr>
      </w:pPr>
    </w:p>
    <w:p w:rsidR="003724A2" w:rsidRPr="00D8432F" w:rsidRDefault="003724A2" w:rsidP="00073DD5">
      <w:pPr>
        <w:jc w:val="both"/>
        <w:rPr>
          <w:sz w:val="28"/>
          <w:szCs w:val="28"/>
        </w:rPr>
      </w:pPr>
    </w:p>
    <w:p w:rsidR="003724A2" w:rsidRDefault="003724A2" w:rsidP="00073DD5">
      <w:pPr>
        <w:jc w:val="both"/>
        <w:rPr>
          <w:sz w:val="28"/>
          <w:szCs w:val="28"/>
        </w:rPr>
      </w:pPr>
    </w:p>
    <w:p w:rsidR="003724A2" w:rsidRDefault="003724A2" w:rsidP="00073DD5">
      <w:pPr>
        <w:jc w:val="both"/>
        <w:rPr>
          <w:sz w:val="28"/>
          <w:szCs w:val="28"/>
        </w:rPr>
      </w:pPr>
    </w:p>
    <w:p w:rsidR="003724A2" w:rsidRDefault="003724A2" w:rsidP="00073DD5">
      <w:pPr>
        <w:jc w:val="both"/>
        <w:rPr>
          <w:sz w:val="28"/>
          <w:szCs w:val="28"/>
        </w:rPr>
      </w:pPr>
    </w:p>
    <w:p w:rsidR="003724A2" w:rsidRDefault="003724A2" w:rsidP="00073DD5">
      <w:pPr>
        <w:jc w:val="both"/>
        <w:rPr>
          <w:sz w:val="28"/>
          <w:szCs w:val="28"/>
        </w:rPr>
      </w:pPr>
    </w:p>
    <w:p w:rsidR="003724A2" w:rsidRDefault="003724A2" w:rsidP="00073DD5">
      <w:pPr>
        <w:jc w:val="both"/>
        <w:rPr>
          <w:sz w:val="28"/>
          <w:szCs w:val="28"/>
        </w:rPr>
      </w:pPr>
    </w:p>
    <w:p w:rsidR="003724A2" w:rsidRDefault="003724A2" w:rsidP="00073DD5">
      <w:pPr>
        <w:jc w:val="both"/>
        <w:rPr>
          <w:sz w:val="28"/>
          <w:szCs w:val="28"/>
        </w:rPr>
      </w:pPr>
    </w:p>
    <w:p w:rsidR="003724A2" w:rsidRPr="00D8432F" w:rsidRDefault="003724A2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3724A2" w:rsidRPr="00D8432F" w:rsidRDefault="003724A2" w:rsidP="00B55D95">
      <w:pPr>
        <w:jc w:val="both"/>
        <w:rPr>
          <w:sz w:val="28"/>
          <w:szCs w:val="28"/>
        </w:rPr>
      </w:pPr>
    </w:p>
    <w:p w:rsidR="003724A2" w:rsidRPr="00D8432F" w:rsidRDefault="003724A2" w:rsidP="00B55D95">
      <w:pPr>
        <w:jc w:val="both"/>
        <w:rPr>
          <w:sz w:val="28"/>
          <w:szCs w:val="28"/>
          <w:highlight w:val="yellow"/>
        </w:rPr>
      </w:pPr>
    </w:p>
    <w:p w:rsidR="003724A2" w:rsidRPr="00AF0E48" w:rsidRDefault="003724A2" w:rsidP="00073DD5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</w:t>
      </w:r>
      <w:r>
        <w:rPr>
          <w:sz w:val="28"/>
          <w:szCs w:val="28"/>
        </w:rPr>
        <w:t xml:space="preserve">ліктів, встановлено, що дитина, _________________, ____________________ 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 (свідоцтво про народження серія ______________ </w:t>
      </w:r>
      <w:r w:rsidRPr="00AF0E48">
        <w:rPr>
          <w:sz w:val="28"/>
          <w:szCs w:val="28"/>
        </w:rPr>
        <w:t>№ </w:t>
      </w:r>
      <w:r>
        <w:rPr>
          <w:sz w:val="28"/>
          <w:szCs w:val="28"/>
        </w:rPr>
        <w:t>___________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>________________видане______________________________________________</w:t>
      </w:r>
      <w:r w:rsidRPr="00874F90">
        <w:rPr>
          <w:sz w:val="28"/>
          <w:szCs w:val="28"/>
        </w:rPr>
        <w:t xml:space="preserve">, зареєстроване </w:t>
      </w:r>
      <w:r>
        <w:rPr>
          <w:sz w:val="28"/>
          <w:szCs w:val="28"/>
        </w:rPr>
        <w:t>і фактичне місце проживання:_________________________</w:t>
      </w:r>
      <w:r w:rsidRPr="00AF0E48">
        <w:rPr>
          <w:sz w:val="28"/>
          <w:szCs w:val="28"/>
        </w:rPr>
        <w:t>,</w:t>
      </w:r>
      <w:r w:rsidRPr="00AF0E48">
        <w:rPr>
          <w:i/>
          <w:iCs/>
          <w:sz w:val="28"/>
          <w:szCs w:val="28"/>
        </w:rPr>
        <w:t xml:space="preserve">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3724A2" w:rsidRPr="00070CEB" w:rsidRDefault="003724A2" w:rsidP="00073DD5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  <w:r>
        <w:rPr>
          <w:sz w:val="28"/>
          <w:szCs w:val="28"/>
        </w:rPr>
        <w:t>.</w:t>
      </w:r>
    </w:p>
    <w:p w:rsidR="003724A2" w:rsidRPr="00D8432F" w:rsidRDefault="003724A2" w:rsidP="00073DD5">
      <w:pPr>
        <w:ind w:firstLine="567"/>
        <w:jc w:val="both"/>
        <w:rPr>
          <w:sz w:val="28"/>
          <w:szCs w:val="28"/>
        </w:rPr>
      </w:pPr>
    </w:p>
    <w:p w:rsidR="003724A2" w:rsidRPr="00D8432F" w:rsidRDefault="003724A2" w:rsidP="00073DD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3724A2" w:rsidRPr="00D8432F" w:rsidRDefault="003724A2" w:rsidP="00073DD5">
      <w:pPr>
        <w:ind w:firstLine="567"/>
        <w:jc w:val="both"/>
        <w:rPr>
          <w:sz w:val="28"/>
          <w:szCs w:val="28"/>
          <w:highlight w:val="yellow"/>
        </w:rPr>
      </w:pPr>
    </w:p>
    <w:p w:rsidR="003724A2" w:rsidRDefault="003724A2" w:rsidP="00073DD5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>
        <w:rPr>
          <w:sz w:val="28"/>
          <w:szCs w:val="28"/>
        </w:rPr>
        <w:t>. Надати дитині, ___________________________, ______________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,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3724A2" w:rsidRDefault="003724A2" w:rsidP="00073DD5">
      <w:pPr>
        <w:ind w:firstLine="567"/>
        <w:jc w:val="both"/>
        <w:rPr>
          <w:sz w:val="28"/>
          <w:szCs w:val="28"/>
        </w:rPr>
      </w:pPr>
    </w:p>
    <w:p w:rsidR="003724A2" w:rsidRPr="007641A6" w:rsidRDefault="003724A2" w:rsidP="00073DD5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3724A2" w:rsidRDefault="003724A2" w:rsidP="00B55D95">
      <w:pPr>
        <w:jc w:val="both"/>
        <w:rPr>
          <w:sz w:val="28"/>
          <w:szCs w:val="28"/>
        </w:rPr>
      </w:pPr>
    </w:p>
    <w:p w:rsidR="003724A2" w:rsidRDefault="003724A2" w:rsidP="00B55D95">
      <w:pPr>
        <w:jc w:val="both"/>
        <w:rPr>
          <w:sz w:val="28"/>
          <w:szCs w:val="28"/>
        </w:rPr>
      </w:pPr>
    </w:p>
    <w:p w:rsidR="003724A2" w:rsidRPr="007641A6" w:rsidRDefault="003724A2" w:rsidP="00B55D95">
      <w:pPr>
        <w:jc w:val="both"/>
        <w:rPr>
          <w:sz w:val="28"/>
          <w:szCs w:val="28"/>
        </w:rPr>
      </w:pPr>
    </w:p>
    <w:p w:rsidR="003724A2" w:rsidRDefault="003724A2" w:rsidP="00AB66BC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3724A2" w:rsidSect="00073DD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4A2" w:rsidRDefault="003724A2">
      <w:r>
        <w:separator/>
      </w:r>
    </w:p>
  </w:endnote>
  <w:endnote w:type="continuationSeparator" w:id="0">
    <w:p w:rsidR="003724A2" w:rsidRDefault="00372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4A2" w:rsidRDefault="003724A2">
      <w:r>
        <w:separator/>
      </w:r>
    </w:p>
  </w:footnote>
  <w:footnote w:type="continuationSeparator" w:id="0">
    <w:p w:rsidR="003724A2" w:rsidRDefault="00372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A2" w:rsidRDefault="003724A2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724A2" w:rsidRDefault="003724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4941"/>
    <w:rsid w:val="0000741B"/>
    <w:rsid w:val="0001637B"/>
    <w:rsid w:val="000261F3"/>
    <w:rsid w:val="000272FD"/>
    <w:rsid w:val="000315C5"/>
    <w:rsid w:val="00033182"/>
    <w:rsid w:val="00040938"/>
    <w:rsid w:val="000456D6"/>
    <w:rsid w:val="000520EA"/>
    <w:rsid w:val="0005508D"/>
    <w:rsid w:val="00055909"/>
    <w:rsid w:val="0005619A"/>
    <w:rsid w:val="000562A3"/>
    <w:rsid w:val="0005771B"/>
    <w:rsid w:val="00066544"/>
    <w:rsid w:val="000706F7"/>
    <w:rsid w:val="00070CEB"/>
    <w:rsid w:val="000716C9"/>
    <w:rsid w:val="00073DD5"/>
    <w:rsid w:val="00074A1B"/>
    <w:rsid w:val="00076649"/>
    <w:rsid w:val="00080559"/>
    <w:rsid w:val="00083D6C"/>
    <w:rsid w:val="00085AE7"/>
    <w:rsid w:val="00095830"/>
    <w:rsid w:val="000A129F"/>
    <w:rsid w:val="000A2C83"/>
    <w:rsid w:val="000A3264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07EAF"/>
    <w:rsid w:val="00110D06"/>
    <w:rsid w:val="00113A4C"/>
    <w:rsid w:val="00114AA9"/>
    <w:rsid w:val="00121AF6"/>
    <w:rsid w:val="001250FC"/>
    <w:rsid w:val="00125DAA"/>
    <w:rsid w:val="001279C3"/>
    <w:rsid w:val="00132D5B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4505"/>
    <w:rsid w:val="00197237"/>
    <w:rsid w:val="00197757"/>
    <w:rsid w:val="001A15B0"/>
    <w:rsid w:val="001A222E"/>
    <w:rsid w:val="001A4213"/>
    <w:rsid w:val="001A4A37"/>
    <w:rsid w:val="001B03D0"/>
    <w:rsid w:val="001B3E4F"/>
    <w:rsid w:val="001B4781"/>
    <w:rsid w:val="001B6049"/>
    <w:rsid w:val="001B66BB"/>
    <w:rsid w:val="001C03C3"/>
    <w:rsid w:val="001C149E"/>
    <w:rsid w:val="001C2DE3"/>
    <w:rsid w:val="001C65FE"/>
    <w:rsid w:val="001C6D69"/>
    <w:rsid w:val="001C719F"/>
    <w:rsid w:val="001D141C"/>
    <w:rsid w:val="001D191F"/>
    <w:rsid w:val="001D5490"/>
    <w:rsid w:val="001D54CB"/>
    <w:rsid w:val="001E1423"/>
    <w:rsid w:val="001E49DA"/>
    <w:rsid w:val="001E5BF9"/>
    <w:rsid w:val="001E7D43"/>
    <w:rsid w:val="001F0610"/>
    <w:rsid w:val="001F1F56"/>
    <w:rsid w:val="001F5718"/>
    <w:rsid w:val="001F7A31"/>
    <w:rsid w:val="00201B1F"/>
    <w:rsid w:val="00201F0E"/>
    <w:rsid w:val="00204B2D"/>
    <w:rsid w:val="00213AEF"/>
    <w:rsid w:val="00222591"/>
    <w:rsid w:val="00224A1A"/>
    <w:rsid w:val="0022623D"/>
    <w:rsid w:val="002274E8"/>
    <w:rsid w:val="00232B4A"/>
    <w:rsid w:val="002347E7"/>
    <w:rsid w:val="00235954"/>
    <w:rsid w:val="002434B9"/>
    <w:rsid w:val="00247545"/>
    <w:rsid w:val="00247DC6"/>
    <w:rsid w:val="00252CFD"/>
    <w:rsid w:val="0025359A"/>
    <w:rsid w:val="002549C4"/>
    <w:rsid w:val="002561BB"/>
    <w:rsid w:val="00257F73"/>
    <w:rsid w:val="00261E1E"/>
    <w:rsid w:val="0027240C"/>
    <w:rsid w:val="00272708"/>
    <w:rsid w:val="00276764"/>
    <w:rsid w:val="00281801"/>
    <w:rsid w:val="00283AB5"/>
    <w:rsid w:val="00283B53"/>
    <w:rsid w:val="00290A7A"/>
    <w:rsid w:val="0029501E"/>
    <w:rsid w:val="002A036C"/>
    <w:rsid w:val="002A2296"/>
    <w:rsid w:val="002A6D71"/>
    <w:rsid w:val="002A76B5"/>
    <w:rsid w:val="002C049D"/>
    <w:rsid w:val="002C254F"/>
    <w:rsid w:val="002C4F37"/>
    <w:rsid w:val="002D0CB7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6866"/>
    <w:rsid w:val="00316B0A"/>
    <w:rsid w:val="00317FE0"/>
    <w:rsid w:val="0032173C"/>
    <w:rsid w:val="00324842"/>
    <w:rsid w:val="00326901"/>
    <w:rsid w:val="00333E17"/>
    <w:rsid w:val="00340A18"/>
    <w:rsid w:val="00342909"/>
    <w:rsid w:val="0034388B"/>
    <w:rsid w:val="00347798"/>
    <w:rsid w:val="0035001D"/>
    <w:rsid w:val="00354631"/>
    <w:rsid w:val="00357AD9"/>
    <w:rsid w:val="00357FFE"/>
    <w:rsid w:val="00361CF0"/>
    <w:rsid w:val="00362B67"/>
    <w:rsid w:val="003666BE"/>
    <w:rsid w:val="0036783F"/>
    <w:rsid w:val="00371F72"/>
    <w:rsid w:val="003724A2"/>
    <w:rsid w:val="00376463"/>
    <w:rsid w:val="00377D93"/>
    <w:rsid w:val="0038232A"/>
    <w:rsid w:val="00383623"/>
    <w:rsid w:val="00384825"/>
    <w:rsid w:val="00384954"/>
    <w:rsid w:val="00385926"/>
    <w:rsid w:val="00392266"/>
    <w:rsid w:val="00393794"/>
    <w:rsid w:val="00395707"/>
    <w:rsid w:val="00397065"/>
    <w:rsid w:val="003A11E2"/>
    <w:rsid w:val="003B0329"/>
    <w:rsid w:val="003C22E5"/>
    <w:rsid w:val="003C5574"/>
    <w:rsid w:val="003C69C6"/>
    <w:rsid w:val="003D1EF4"/>
    <w:rsid w:val="003D2F15"/>
    <w:rsid w:val="003D3897"/>
    <w:rsid w:val="003D4518"/>
    <w:rsid w:val="003E01F2"/>
    <w:rsid w:val="003E26AE"/>
    <w:rsid w:val="003E6062"/>
    <w:rsid w:val="003F10A7"/>
    <w:rsid w:val="003F1E96"/>
    <w:rsid w:val="003F264D"/>
    <w:rsid w:val="003F4F0A"/>
    <w:rsid w:val="003F5FA8"/>
    <w:rsid w:val="004001EE"/>
    <w:rsid w:val="004072AE"/>
    <w:rsid w:val="00415835"/>
    <w:rsid w:val="0042101B"/>
    <w:rsid w:val="0042295E"/>
    <w:rsid w:val="00423B8F"/>
    <w:rsid w:val="00426C45"/>
    <w:rsid w:val="004332A0"/>
    <w:rsid w:val="00441CE2"/>
    <w:rsid w:val="00443D57"/>
    <w:rsid w:val="00450CBA"/>
    <w:rsid w:val="00452E86"/>
    <w:rsid w:val="00455AC2"/>
    <w:rsid w:val="004613F4"/>
    <w:rsid w:val="00462FD6"/>
    <w:rsid w:val="00464BE5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97515"/>
    <w:rsid w:val="004A5EA4"/>
    <w:rsid w:val="004A7EF7"/>
    <w:rsid w:val="004B7C30"/>
    <w:rsid w:val="004C2F74"/>
    <w:rsid w:val="004C4421"/>
    <w:rsid w:val="004C6480"/>
    <w:rsid w:val="004C7645"/>
    <w:rsid w:val="004C76FD"/>
    <w:rsid w:val="004D0FC5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20861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2934"/>
    <w:rsid w:val="005446DE"/>
    <w:rsid w:val="00551245"/>
    <w:rsid w:val="005513B2"/>
    <w:rsid w:val="00552AD2"/>
    <w:rsid w:val="00552DB4"/>
    <w:rsid w:val="005621F1"/>
    <w:rsid w:val="005679DF"/>
    <w:rsid w:val="00576BA4"/>
    <w:rsid w:val="00581728"/>
    <w:rsid w:val="00583233"/>
    <w:rsid w:val="0058455D"/>
    <w:rsid w:val="00587103"/>
    <w:rsid w:val="005905ED"/>
    <w:rsid w:val="00590A5C"/>
    <w:rsid w:val="00591BDA"/>
    <w:rsid w:val="005938DD"/>
    <w:rsid w:val="00597977"/>
    <w:rsid w:val="005A1C9D"/>
    <w:rsid w:val="005A1ED5"/>
    <w:rsid w:val="005B1427"/>
    <w:rsid w:val="005B22D7"/>
    <w:rsid w:val="005B3032"/>
    <w:rsid w:val="005B4394"/>
    <w:rsid w:val="005B736B"/>
    <w:rsid w:val="005C27E1"/>
    <w:rsid w:val="005C4734"/>
    <w:rsid w:val="005C671D"/>
    <w:rsid w:val="005D3F66"/>
    <w:rsid w:val="005D6D17"/>
    <w:rsid w:val="005E5808"/>
    <w:rsid w:val="005E6270"/>
    <w:rsid w:val="005E6C49"/>
    <w:rsid w:val="005E798A"/>
    <w:rsid w:val="005F01B1"/>
    <w:rsid w:val="005F0D1C"/>
    <w:rsid w:val="005F27D2"/>
    <w:rsid w:val="005F2FC6"/>
    <w:rsid w:val="005F44C2"/>
    <w:rsid w:val="0060284E"/>
    <w:rsid w:val="006048B0"/>
    <w:rsid w:val="00613C52"/>
    <w:rsid w:val="0061594A"/>
    <w:rsid w:val="0062111A"/>
    <w:rsid w:val="00621725"/>
    <w:rsid w:val="00624CA7"/>
    <w:rsid w:val="00626670"/>
    <w:rsid w:val="00632DED"/>
    <w:rsid w:val="00634243"/>
    <w:rsid w:val="0063460F"/>
    <w:rsid w:val="00634969"/>
    <w:rsid w:val="0063557E"/>
    <w:rsid w:val="00635F65"/>
    <w:rsid w:val="00636161"/>
    <w:rsid w:val="00640A59"/>
    <w:rsid w:val="00640EC3"/>
    <w:rsid w:val="00641493"/>
    <w:rsid w:val="00642EA9"/>
    <w:rsid w:val="00643049"/>
    <w:rsid w:val="00643BE2"/>
    <w:rsid w:val="006442AB"/>
    <w:rsid w:val="00644384"/>
    <w:rsid w:val="00646558"/>
    <w:rsid w:val="00651782"/>
    <w:rsid w:val="006553FE"/>
    <w:rsid w:val="0065662F"/>
    <w:rsid w:val="006574D4"/>
    <w:rsid w:val="00661461"/>
    <w:rsid w:val="006620DB"/>
    <w:rsid w:val="00663A64"/>
    <w:rsid w:val="00666F14"/>
    <w:rsid w:val="00672016"/>
    <w:rsid w:val="006737F6"/>
    <w:rsid w:val="00674BFA"/>
    <w:rsid w:val="006803AC"/>
    <w:rsid w:val="00681C55"/>
    <w:rsid w:val="00682F99"/>
    <w:rsid w:val="00687976"/>
    <w:rsid w:val="0069350E"/>
    <w:rsid w:val="006970F5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6F03C9"/>
    <w:rsid w:val="0070304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27EA"/>
    <w:rsid w:val="0077606C"/>
    <w:rsid w:val="007763BD"/>
    <w:rsid w:val="00776B35"/>
    <w:rsid w:val="00780484"/>
    <w:rsid w:val="007819F6"/>
    <w:rsid w:val="00781D1B"/>
    <w:rsid w:val="007855D2"/>
    <w:rsid w:val="007863C7"/>
    <w:rsid w:val="0078669D"/>
    <w:rsid w:val="00786728"/>
    <w:rsid w:val="007919F7"/>
    <w:rsid w:val="007B39FA"/>
    <w:rsid w:val="007B4DDD"/>
    <w:rsid w:val="007B5864"/>
    <w:rsid w:val="007B715A"/>
    <w:rsid w:val="007C0C0A"/>
    <w:rsid w:val="007C16B7"/>
    <w:rsid w:val="007C2819"/>
    <w:rsid w:val="007C3F67"/>
    <w:rsid w:val="007C5B6F"/>
    <w:rsid w:val="007C63A0"/>
    <w:rsid w:val="007C653D"/>
    <w:rsid w:val="007D37B6"/>
    <w:rsid w:val="007D3FB3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15F19"/>
    <w:rsid w:val="00816327"/>
    <w:rsid w:val="008177DF"/>
    <w:rsid w:val="008205DD"/>
    <w:rsid w:val="00820B24"/>
    <w:rsid w:val="008248BD"/>
    <w:rsid w:val="00824CF4"/>
    <w:rsid w:val="00836B99"/>
    <w:rsid w:val="00836CB3"/>
    <w:rsid w:val="00840739"/>
    <w:rsid w:val="00841C26"/>
    <w:rsid w:val="00851BBE"/>
    <w:rsid w:val="00855F78"/>
    <w:rsid w:val="00856D9E"/>
    <w:rsid w:val="00857594"/>
    <w:rsid w:val="00857C77"/>
    <w:rsid w:val="00860012"/>
    <w:rsid w:val="0086337A"/>
    <w:rsid w:val="0087138A"/>
    <w:rsid w:val="00872349"/>
    <w:rsid w:val="00874C52"/>
    <w:rsid w:val="00874F90"/>
    <w:rsid w:val="0088087B"/>
    <w:rsid w:val="008839AB"/>
    <w:rsid w:val="00883AAC"/>
    <w:rsid w:val="00885A6B"/>
    <w:rsid w:val="0089631E"/>
    <w:rsid w:val="008970E2"/>
    <w:rsid w:val="008A1802"/>
    <w:rsid w:val="008A2953"/>
    <w:rsid w:val="008B3A82"/>
    <w:rsid w:val="008B5F17"/>
    <w:rsid w:val="008C2692"/>
    <w:rsid w:val="008C42A0"/>
    <w:rsid w:val="008C6BAC"/>
    <w:rsid w:val="008D4687"/>
    <w:rsid w:val="008D4E77"/>
    <w:rsid w:val="008D5BD2"/>
    <w:rsid w:val="008D70A5"/>
    <w:rsid w:val="008E1238"/>
    <w:rsid w:val="008E7B10"/>
    <w:rsid w:val="008F22E4"/>
    <w:rsid w:val="008F6BDC"/>
    <w:rsid w:val="00901716"/>
    <w:rsid w:val="009042D9"/>
    <w:rsid w:val="009059AB"/>
    <w:rsid w:val="00905B84"/>
    <w:rsid w:val="00906D1D"/>
    <w:rsid w:val="00914059"/>
    <w:rsid w:val="0091429B"/>
    <w:rsid w:val="00915088"/>
    <w:rsid w:val="00915685"/>
    <w:rsid w:val="00922AF4"/>
    <w:rsid w:val="00925B0A"/>
    <w:rsid w:val="00925B66"/>
    <w:rsid w:val="00927055"/>
    <w:rsid w:val="00931919"/>
    <w:rsid w:val="009338D0"/>
    <w:rsid w:val="009407B1"/>
    <w:rsid w:val="00941748"/>
    <w:rsid w:val="00942349"/>
    <w:rsid w:val="00942A4A"/>
    <w:rsid w:val="00950510"/>
    <w:rsid w:val="009540AE"/>
    <w:rsid w:val="00954A30"/>
    <w:rsid w:val="00960DDC"/>
    <w:rsid w:val="0097067E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1F41"/>
    <w:rsid w:val="009C3496"/>
    <w:rsid w:val="009C573D"/>
    <w:rsid w:val="009C5AC2"/>
    <w:rsid w:val="009C76EB"/>
    <w:rsid w:val="009D06D4"/>
    <w:rsid w:val="009E4365"/>
    <w:rsid w:val="009E4FD3"/>
    <w:rsid w:val="009E573E"/>
    <w:rsid w:val="009E632D"/>
    <w:rsid w:val="009E7825"/>
    <w:rsid w:val="009F02E1"/>
    <w:rsid w:val="009F51F7"/>
    <w:rsid w:val="009F71D7"/>
    <w:rsid w:val="009F7923"/>
    <w:rsid w:val="00A01EE0"/>
    <w:rsid w:val="00A039D3"/>
    <w:rsid w:val="00A0513D"/>
    <w:rsid w:val="00A054C2"/>
    <w:rsid w:val="00A0657B"/>
    <w:rsid w:val="00A17186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5739C"/>
    <w:rsid w:val="00A6530D"/>
    <w:rsid w:val="00A710F0"/>
    <w:rsid w:val="00A7289B"/>
    <w:rsid w:val="00A74D22"/>
    <w:rsid w:val="00A75036"/>
    <w:rsid w:val="00A776D9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11C7"/>
    <w:rsid w:val="00AB66BC"/>
    <w:rsid w:val="00AB7B0E"/>
    <w:rsid w:val="00AC0794"/>
    <w:rsid w:val="00AC29D1"/>
    <w:rsid w:val="00AC6E6A"/>
    <w:rsid w:val="00AC7F2B"/>
    <w:rsid w:val="00AD0769"/>
    <w:rsid w:val="00AD295C"/>
    <w:rsid w:val="00AD560C"/>
    <w:rsid w:val="00AD5EE0"/>
    <w:rsid w:val="00AD7B2C"/>
    <w:rsid w:val="00AE134D"/>
    <w:rsid w:val="00AE1A0A"/>
    <w:rsid w:val="00AE2DAE"/>
    <w:rsid w:val="00AE414B"/>
    <w:rsid w:val="00AF0E48"/>
    <w:rsid w:val="00AF1354"/>
    <w:rsid w:val="00B02C66"/>
    <w:rsid w:val="00B0414C"/>
    <w:rsid w:val="00B06979"/>
    <w:rsid w:val="00B06AF5"/>
    <w:rsid w:val="00B13216"/>
    <w:rsid w:val="00B13E63"/>
    <w:rsid w:val="00B1718C"/>
    <w:rsid w:val="00B21CC3"/>
    <w:rsid w:val="00B2347A"/>
    <w:rsid w:val="00B23943"/>
    <w:rsid w:val="00B32A28"/>
    <w:rsid w:val="00B35FA7"/>
    <w:rsid w:val="00B44748"/>
    <w:rsid w:val="00B449D1"/>
    <w:rsid w:val="00B52045"/>
    <w:rsid w:val="00B55238"/>
    <w:rsid w:val="00B55D95"/>
    <w:rsid w:val="00B57374"/>
    <w:rsid w:val="00B640CA"/>
    <w:rsid w:val="00B650FA"/>
    <w:rsid w:val="00B7091C"/>
    <w:rsid w:val="00B7559C"/>
    <w:rsid w:val="00B774AE"/>
    <w:rsid w:val="00B925AD"/>
    <w:rsid w:val="00B95907"/>
    <w:rsid w:val="00BA1743"/>
    <w:rsid w:val="00BB0DBB"/>
    <w:rsid w:val="00BB2D69"/>
    <w:rsid w:val="00BB3CAC"/>
    <w:rsid w:val="00BB6403"/>
    <w:rsid w:val="00BB6A34"/>
    <w:rsid w:val="00BB7827"/>
    <w:rsid w:val="00BC46B3"/>
    <w:rsid w:val="00BC5A2E"/>
    <w:rsid w:val="00BD0FB3"/>
    <w:rsid w:val="00BD3ADB"/>
    <w:rsid w:val="00BD4F2E"/>
    <w:rsid w:val="00BE51C9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11B"/>
    <w:rsid w:val="00C13C65"/>
    <w:rsid w:val="00C17F58"/>
    <w:rsid w:val="00C23148"/>
    <w:rsid w:val="00C25130"/>
    <w:rsid w:val="00C2611A"/>
    <w:rsid w:val="00C26365"/>
    <w:rsid w:val="00C30CA2"/>
    <w:rsid w:val="00C430C2"/>
    <w:rsid w:val="00C43910"/>
    <w:rsid w:val="00C45EFF"/>
    <w:rsid w:val="00C47E5E"/>
    <w:rsid w:val="00C501D9"/>
    <w:rsid w:val="00C56426"/>
    <w:rsid w:val="00C6352F"/>
    <w:rsid w:val="00C63CC1"/>
    <w:rsid w:val="00C6483E"/>
    <w:rsid w:val="00C67B0A"/>
    <w:rsid w:val="00C76ADF"/>
    <w:rsid w:val="00C7787A"/>
    <w:rsid w:val="00C803EC"/>
    <w:rsid w:val="00C81B82"/>
    <w:rsid w:val="00C824BE"/>
    <w:rsid w:val="00C87D32"/>
    <w:rsid w:val="00C90347"/>
    <w:rsid w:val="00C90AB5"/>
    <w:rsid w:val="00C914DE"/>
    <w:rsid w:val="00C939A3"/>
    <w:rsid w:val="00C94FEF"/>
    <w:rsid w:val="00C95C0E"/>
    <w:rsid w:val="00C964E3"/>
    <w:rsid w:val="00C966BA"/>
    <w:rsid w:val="00C97EE6"/>
    <w:rsid w:val="00CA6EAB"/>
    <w:rsid w:val="00CB7516"/>
    <w:rsid w:val="00CC527F"/>
    <w:rsid w:val="00CC564D"/>
    <w:rsid w:val="00CD347F"/>
    <w:rsid w:val="00CE65AF"/>
    <w:rsid w:val="00CF1416"/>
    <w:rsid w:val="00CF61BC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44E74"/>
    <w:rsid w:val="00D5775F"/>
    <w:rsid w:val="00D7153D"/>
    <w:rsid w:val="00D71D79"/>
    <w:rsid w:val="00D74E53"/>
    <w:rsid w:val="00D755FC"/>
    <w:rsid w:val="00D80D84"/>
    <w:rsid w:val="00D8432F"/>
    <w:rsid w:val="00D84460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C7020"/>
    <w:rsid w:val="00DD30DA"/>
    <w:rsid w:val="00DD339E"/>
    <w:rsid w:val="00DD7D18"/>
    <w:rsid w:val="00DE0F16"/>
    <w:rsid w:val="00DE5345"/>
    <w:rsid w:val="00DE5631"/>
    <w:rsid w:val="00DE72C0"/>
    <w:rsid w:val="00DE7CC0"/>
    <w:rsid w:val="00DF42DB"/>
    <w:rsid w:val="00DF4CCA"/>
    <w:rsid w:val="00E00CDA"/>
    <w:rsid w:val="00E02C7B"/>
    <w:rsid w:val="00E042DD"/>
    <w:rsid w:val="00E106E9"/>
    <w:rsid w:val="00E1075B"/>
    <w:rsid w:val="00E21ECA"/>
    <w:rsid w:val="00E27766"/>
    <w:rsid w:val="00E33310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0FE5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3916"/>
    <w:rsid w:val="00E94F37"/>
    <w:rsid w:val="00E967B2"/>
    <w:rsid w:val="00E974D6"/>
    <w:rsid w:val="00EA66A4"/>
    <w:rsid w:val="00EA6A3F"/>
    <w:rsid w:val="00EB0DE5"/>
    <w:rsid w:val="00EB6AA2"/>
    <w:rsid w:val="00EB7EDD"/>
    <w:rsid w:val="00EC00BF"/>
    <w:rsid w:val="00EC1DF3"/>
    <w:rsid w:val="00EC6C5D"/>
    <w:rsid w:val="00ED171C"/>
    <w:rsid w:val="00ED3089"/>
    <w:rsid w:val="00ED6ACD"/>
    <w:rsid w:val="00EE1DB9"/>
    <w:rsid w:val="00EE5E2E"/>
    <w:rsid w:val="00EF1FC0"/>
    <w:rsid w:val="00EF4B93"/>
    <w:rsid w:val="00F004AB"/>
    <w:rsid w:val="00F113C7"/>
    <w:rsid w:val="00F11BBF"/>
    <w:rsid w:val="00F147F4"/>
    <w:rsid w:val="00F15D29"/>
    <w:rsid w:val="00F2245F"/>
    <w:rsid w:val="00F238D4"/>
    <w:rsid w:val="00F25661"/>
    <w:rsid w:val="00F30836"/>
    <w:rsid w:val="00F31D26"/>
    <w:rsid w:val="00F329F6"/>
    <w:rsid w:val="00F33E55"/>
    <w:rsid w:val="00F35011"/>
    <w:rsid w:val="00F40A92"/>
    <w:rsid w:val="00F431F1"/>
    <w:rsid w:val="00F52B91"/>
    <w:rsid w:val="00F543C7"/>
    <w:rsid w:val="00F55A6B"/>
    <w:rsid w:val="00F55ADB"/>
    <w:rsid w:val="00F63226"/>
    <w:rsid w:val="00F652DF"/>
    <w:rsid w:val="00F65D4C"/>
    <w:rsid w:val="00F66E94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56A4"/>
    <w:rsid w:val="00F961E5"/>
    <w:rsid w:val="00F97F67"/>
    <w:rsid w:val="00F97FF1"/>
    <w:rsid w:val="00FB2B96"/>
    <w:rsid w:val="00FB4C7A"/>
    <w:rsid w:val="00FB5AFB"/>
    <w:rsid w:val="00FC120E"/>
    <w:rsid w:val="00FC1EF8"/>
    <w:rsid w:val="00FC53EF"/>
    <w:rsid w:val="00FD2C1E"/>
    <w:rsid w:val="00FD49BE"/>
    <w:rsid w:val="00FD55B3"/>
    <w:rsid w:val="00FE1D87"/>
    <w:rsid w:val="00FE498F"/>
    <w:rsid w:val="00FF11EB"/>
    <w:rsid w:val="00FF2CDA"/>
    <w:rsid w:val="00FF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215</Words>
  <Characters>1226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2023-11-13T12:55:00Z</cp:lastPrinted>
  <dcterms:created xsi:type="dcterms:W3CDTF">2024-01-04T14:48:00Z</dcterms:created>
  <dcterms:modified xsi:type="dcterms:W3CDTF">2024-01-08T08:52:00Z</dcterms:modified>
</cp:coreProperties>
</file>